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7C5E6789" w14:textId="77777777">
        <w:trPr>
          <w:trHeight w:val="2279"/>
        </w:trPr>
        <w:tc>
          <w:tcPr>
            <w:tcW w:w="3272" w:type="dxa"/>
            <w:vAlign w:val="center"/>
          </w:tcPr>
          <w:p w14:paraId="0A0DE263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51B2B7A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503D14CE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253FC13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7AFA4B8D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6F315A94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36CD16E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44593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99678823" r:id="rId8"/>
              </w:object>
            </w:r>
          </w:p>
        </w:tc>
        <w:tc>
          <w:tcPr>
            <w:tcW w:w="2983" w:type="dxa"/>
            <w:vAlign w:val="center"/>
          </w:tcPr>
          <w:p w14:paraId="10AB57EF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18591FAD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2E20FE00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42BD0AC9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6953911E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45F30C68" w14:textId="77777777" w:rsidR="008C14B4" w:rsidRDefault="006D431C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182FC9D3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CB6E256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F15E8EB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26953386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4E65F57" w14:textId="77777777" w:rsidR="008C14B4" w:rsidRDefault="008C14B4" w:rsidP="0052471C"/>
    <w:p w14:paraId="54E46745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5A93A9" w14:textId="77777777" w:rsidR="008C14B4" w:rsidRDefault="008C14B4" w:rsidP="0052471C"/>
    <w:p w14:paraId="02DFB32F" w14:textId="77777777" w:rsidR="008C14B4" w:rsidRDefault="008C14B4" w:rsidP="0052471C">
      <w:r>
        <w:t>FROM:</w:t>
      </w:r>
      <w:r>
        <w:tab/>
        <w:t>Ken Schnauder, Executive Director</w:t>
      </w:r>
    </w:p>
    <w:p w14:paraId="5AE9BE0E" w14:textId="77777777" w:rsidR="008C14B4" w:rsidRDefault="008C14B4" w:rsidP="0052471C"/>
    <w:p w14:paraId="542D10D4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5FEB7B84" w14:textId="77777777" w:rsidR="008C14B4" w:rsidRDefault="008C14B4" w:rsidP="0052471C"/>
    <w:p w14:paraId="67EE635F" w14:textId="7649FC9C" w:rsidR="008C14B4" w:rsidRDefault="008C14B4" w:rsidP="0052471C">
      <w:r>
        <w:t>DATE:</w:t>
      </w:r>
      <w:r>
        <w:tab/>
      </w:r>
      <w:r>
        <w:tab/>
      </w:r>
      <w:r w:rsidR="00FA2FFA">
        <w:t>Dec</w:t>
      </w:r>
      <w:r w:rsidR="00307278">
        <w:t>em</w:t>
      </w:r>
      <w:r w:rsidR="00291FD2">
        <w:t>ber</w:t>
      </w:r>
      <w:r w:rsidR="005F1D97">
        <w:t xml:space="preserve"> </w:t>
      </w:r>
      <w:r w:rsidR="004A40EF">
        <w:t>2</w:t>
      </w:r>
      <w:r w:rsidR="00221EF6">
        <w:t>,</w:t>
      </w:r>
      <w:r>
        <w:t xml:space="preserve"> 20</w:t>
      </w:r>
      <w:r w:rsidR="004A40EF">
        <w:t>2</w:t>
      </w:r>
      <w:r>
        <w:t>1</w:t>
      </w:r>
    </w:p>
    <w:p w14:paraId="3F672D58" w14:textId="77777777" w:rsidR="008C14B4" w:rsidRDefault="008C14B4" w:rsidP="0052471C"/>
    <w:p w14:paraId="74437024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5A3219DA" w14:textId="77777777" w:rsidR="008C14B4" w:rsidRDefault="008C14B4" w:rsidP="0052471C"/>
    <w:p w14:paraId="4F1694F0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305CA5BD" w14:textId="77777777" w:rsidR="007234B3" w:rsidRDefault="007234B3" w:rsidP="007234B3">
      <w:r>
        <w:tab/>
      </w:r>
      <w:r>
        <w:tab/>
        <w:t>Heroman Board Room, First Floor</w:t>
      </w:r>
    </w:p>
    <w:p w14:paraId="6D4F025F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0B1AF7FE" w14:textId="77777777" w:rsidR="008C14B4" w:rsidRDefault="008C14B4" w:rsidP="00CA58EA">
      <w:pPr>
        <w:ind w:left="720" w:firstLine="720"/>
      </w:pPr>
      <w:r>
        <w:t>Baton Rouge, LA</w:t>
      </w:r>
    </w:p>
    <w:p w14:paraId="24A879F5" w14:textId="77777777" w:rsidR="008C14B4" w:rsidRDefault="008C14B4" w:rsidP="00C1145F"/>
    <w:p w14:paraId="6E5B65B2" w14:textId="77777777" w:rsidR="008C14B4" w:rsidRDefault="008C14B4" w:rsidP="00C1145F"/>
    <w:p w14:paraId="4359589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55A9A872" w14:textId="77777777" w:rsidR="008C14B4" w:rsidRDefault="008C14B4" w:rsidP="0052471C"/>
    <w:p w14:paraId="68B011B3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45A3FCA2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3F1FAF50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3D956F72" w14:textId="4D8F9FD6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FA2FFA">
        <w:t>N</w:t>
      </w:r>
      <w:r w:rsidR="00307278">
        <w:t>o</w:t>
      </w:r>
      <w:r w:rsidR="00FA2FFA">
        <w:t>vem</w:t>
      </w:r>
      <w:r w:rsidR="00AF40D6">
        <w:t>ber</w:t>
      </w:r>
      <w:r w:rsidR="0084342D">
        <w:t xml:space="preserve"> </w:t>
      </w:r>
      <w:r w:rsidR="004A40EF">
        <w:t>4</w:t>
      </w:r>
      <w:r w:rsidR="00622DF3">
        <w:t>,</w:t>
      </w:r>
      <w:r>
        <w:t xml:space="preserve"> </w:t>
      </w:r>
      <w:r w:rsidR="005620A0">
        <w:t>2021,</w:t>
      </w:r>
      <w:r>
        <w:t xml:space="preserve"> Minutes</w:t>
      </w:r>
    </w:p>
    <w:p w14:paraId="28E14B05" w14:textId="6B3C6007" w:rsidR="00BD0D17" w:rsidRDefault="005A34F9" w:rsidP="00D72B82">
      <w:pPr>
        <w:numPr>
          <w:ilvl w:val="0"/>
          <w:numId w:val="3"/>
        </w:numPr>
        <w:rPr>
          <w:lang w:val="fr-FR"/>
        </w:rPr>
      </w:pPr>
      <w:r w:rsidRPr="004A40EF">
        <w:rPr>
          <w:lang w:val="fr-FR"/>
        </w:rPr>
        <w:t xml:space="preserve">      </w:t>
      </w:r>
      <w:r w:rsidR="00FA2FFA" w:rsidRPr="004A40EF">
        <w:rPr>
          <w:lang w:val="fr-FR"/>
        </w:rPr>
        <w:t>20</w:t>
      </w:r>
      <w:r w:rsidR="004A40EF" w:rsidRPr="004A40EF">
        <w:rPr>
          <w:lang w:val="fr-FR"/>
        </w:rPr>
        <w:t>2</w:t>
      </w:r>
      <w:r w:rsidR="00FA2FFA" w:rsidRPr="004A40EF">
        <w:rPr>
          <w:lang w:val="fr-FR"/>
        </w:rPr>
        <w:t xml:space="preserve">1 Financial Audit Report – </w:t>
      </w:r>
      <w:proofErr w:type="spellStart"/>
      <w:r w:rsidR="00FA2FFA" w:rsidRPr="004A40EF">
        <w:rPr>
          <w:lang w:val="fr-FR"/>
        </w:rPr>
        <w:t>Postlethwaite</w:t>
      </w:r>
      <w:proofErr w:type="spellEnd"/>
      <w:r w:rsidR="00FA2FFA" w:rsidRPr="004A40EF">
        <w:rPr>
          <w:lang w:val="fr-FR"/>
        </w:rPr>
        <w:t xml:space="preserve"> &amp; Netterville</w:t>
      </w:r>
    </w:p>
    <w:p w14:paraId="063CD0E0" w14:textId="753B9EA8" w:rsidR="006A63F4" w:rsidRDefault="006A63F4" w:rsidP="00D72B82">
      <w:pPr>
        <w:numPr>
          <w:ilvl w:val="0"/>
          <w:numId w:val="3"/>
        </w:numPr>
      </w:pPr>
      <w:r w:rsidRPr="006A63F4">
        <w:t xml:space="preserve">      Discussion on 2022 Board Meeting Schedule</w:t>
      </w:r>
    </w:p>
    <w:p w14:paraId="0B428B4B" w14:textId="4A268B7E" w:rsidR="00861235" w:rsidRPr="006A63F4" w:rsidRDefault="00861235" w:rsidP="00D72B82">
      <w:pPr>
        <w:numPr>
          <w:ilvl w:val="0"/>
          <w:numId w:val="3"/>
        </w:numPr>
      </w:pPr>
      <w:r>
        <w:t xml:space="preserve">      Request for Admin Coordinator Job Appointment</w:t>
      </w:r>
      <w:r w:rsidR="009271B4">
        <w:t>s</w:t>
      </w:r>
      <w:r>
        <w:t xml:space="preserve"> to be Permanent </w:t>
      </w:r>
    </w:p>
    <w:p w14:paraId="5648F41E" w14:textId="75E5C5EF" w:rsidR="008C14B4" w:rsidRPr="004A40EF" w:rsidRDefault="00FA2FFA" w:rsidP="00D07C69">
      <w:pPr>
        <w:numPr>
          <w:ilvl w:val="0"/>
          <w:numId w:val="3"/>
        </w:numPr>
        <w:rPr>
          <w:color w:val="auto"/>
          <w:szCs w:val="24"/>
        </w:rPr>
      </w:pPr>
      <w:r w:rsidRPr="006A63F4">
        <w:t xml:space="preserve">      </w:t>
      </w:r>
      <w:r w:rsidR="008C14B4" w:rsidRPr="004A40EF">
        <w:rPr>
          <w:szCs w:val="24"/>
        </w:rPr>
        <w:t xml:space="preserve">Monthly Financial and Budget Reports </w:t>
      </w:r>
    </w:p>
    <w:p w14:paraId="47C9F698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2A05FAF0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42789B3C" w14:textId="77777777" w:rsidR="008C14B4" w:rsidRDefault="008C14B4" w:rsidP="00344084">
      <w:pPr>
        <w:ind w:left="1080"/>
      </w:pPr>
      <w:r>
        <w:rPr>
          <w:i/>
        </w:rPr>
        <w:tab/>
      </w:r>
    </w:p>
    <w:p w14:paraId="27E822AB" w14:textId="77777777" w:rsidR="008C14B4" w:rsidRDefault="008C14B4" w:rsidP="0052471C">
      <w:pPr>
        <w:ind w:left="720"/>
      </w:pPr>
    </w:p>
    <w:p w14:paraId="0F86B3B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DAA4DA6" w14:textId="77777777" w:rsidR="008C14B4" w:rsidRPr="000444FF" w:rsidRDefault="008C14B4" w:rsidP="0052471C">
      <w:pPr>
        <w:ind w:left="720"/>
      </w:pPr>
    </w:p>
    <w:p w14:paraId="4971BA09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FAD838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6F5D" w14:textId="77777777" w:rsidR="005357AB" w:rsidRDefault="005357AB">
      <w:r>
        <w:separator/>
      </w:r>
    </w:p>
  </w:endnote>
  <w:endnote w:type="continuationSeparator" w:id="0">
    <w:p w14:paraId="3B55587C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75FB" w14:textId="77777777" w:rsidR="005357AB" w:rsidRDefault="005357AB">
      <w:r>
        <w:separator/>
      </w:r>
    </w:p>
  </w:footnote>
  <w:footnote w:type="continuationSeparator" w:id="0">
    <w:p w14:paraId="081405A8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40EF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20A0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A63F4"/>
    <w:rsid w:val="006B2065"/>
    <w:rsid w:val="006C231B"/>
    <w:rsid w:val="006D35A7"/>
    <w:rsid w:val="006D431C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235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271B4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2FFA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3DB001E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1077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Lapcf43</cp:lastModifiedBy>
  <cp:revision>2</cp:revision>
  <cp:lastPrinted>2011-05-05T18:40:00Z</cp:lastPrinted>
  <dcterms:created xsi:type="dcterms:W3CDTF">2021-11-29T14:14:00Z</dcterms:created>
  <dcterms:modified xsi:type="dcterms:W3CDTF">2021-11-29T14:14:00Z</dcterms:modified>
</cp:coreProperties>
</file>